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CB" w:rsidRDefault="00E56FCB" w:rsidP="006C59AB">
      <w:r>
        <w:rPr>
          <w:sz w:val="28"/>
          <w:szCs w:val="28"/>
        </w:rPr>
        <w:t>P</w:t>
      </w:r>
      <w:r w:rsidRPr="00AE6F75">
        <w:rPr>
          <w:sz w:val="28"/>
          <w:szCs w:val="28"/>
        </w:rPr>
        <w:t>onuka</w:t>
      </w:r>
      <w:r>
        <w:rPr>
          <w:sz w:val="28"/>
          <w:szCs w:val="28"/>
        </w:rPr>
        <w:t xml:space="preserve"> práce : </w:t>
      </w:r>
      <w:r>
        <w:t xml:space="preserve"> voľné miesto pre pedagogického zamestnanca</w:t>
      </w:r>
    </w:p>
    <w:p w:rsidR="00E56FCB" w:rsidRDefault="00E56FCB" w:rsidP="006C59AB"/>
    <w:p w:rsidR="00E56FCB" w:rsidRDefault="00E56FCB" w:rsidP="006C59AB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1507"/>
        <w:gridCol w:w="2552"/>
        <w:gridCol w:w="1417"/>
        <w:gridCol w:w="1843"/>
        <w:gridCol w:w="1789"/>
        <w:gridCol w:w="1858"/>
        <w:gridCol w:w="2023"/>
      </w:tblGrid>
      <w:tr w:rsidR="00E56FCB" w:rsidRPr="00395A19" w:rsidTr="00395A19">
        <w:tc>
          <w:tcPr>
            <w:tcW w:w="1578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Zamestnávateľ</w:t>
            </w:r>
          </w:p>
        </w:tc>
        <w:tc>
          <w:tcPr>
            <w:tcW w:w="1507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2552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Kontakt</w:t>
            </w:r>
          </w:p>
        </w:tc>
        <w:tc>
          <w:tcPr>
            <w:tcW w:w="1417" w:type="dxa"/>
          </w:tcPr>
          <w:p w:rsidR="00E56FCB" w:rsidRPr="00395A19" w:rsidRDefault="00E56FCB" w:rsidP="00395A19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395A19">
              <w:rPr>
                <w:b/>
                <w:bCs/>
                <w:color w:val="000000"/>
                <w:lang w:eastAsia="sk-SK"/>
              </w:rPr>
              <w:t xml:space="preserve">Kategória </w:t>
            </w:r>
          </w:p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PZ</w:t>
            </w:r>
          </w:p>
        </w:tc>
        <w:tc>
          <w:tcPr>
            <w:tcW w:w="1843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Podkategória  PZ</w:t>
            </w:r>
          </w:p>
        </w:tc>
        <w:tc>
          <w:tcPr>
            <w:tcW w:w="1789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Kvalifikačné predpoklady</w:t>
            </w:r>
          </w:p>
        </w:tc>
        <w:tc>
          <w:tcPr>
            <w:tcW w:w="1858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rPr>
                <w:b/>
                <w:bCs/>
                <w:color w:val="000000"/>
                <w:lang w:eastAsia="sk-SK"/>
              </w:rPr>
              <w:t>Požadované doklady</w:t>
            </w:r>
          </w:p>
        </w:tc>
        <w:tc>
          <w:tcPr>
            <w:tcW w:w="2023" w:type="dxa"/>
          </w:tcPr>
          <w:p w:rsidR="00E56FCB" w:rsidRPr="00395A19" w:rsidRDefault="00E56FCB" w:rsidP="00395A19">
            <w:pPr>
              <w:spacing w:after="0" w:line="240" w:lineRule="auto"/>
              <w:rPr>
                <w:b/>
                <w:i/>
              </w:rPr>
            </w:pPr>
            <w:r w:rsidRPr="00395A19">
              <w:rPr>
                <w:b/>
                <w:i/>
              </w:rPr>
              <w:t>Iné súvisiace požiadavky</w:t>
            </w:r>
          </w:p>
        </w:tc>
      </w:tr>
      <w:tr w:rsidR="00E56FCB" w:rsidRPr="00395A19" w:rsidTr="00395A19">
        <w:tc>
          <w:tcPr>
            <w:tcW w:w="1578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>Základná škola s materskou školou</w:t>
            </w:r>
          </w:p>
        </w:tc>
        <w:tc>
          <w:tcPr>
            <w:tcW w:w="1507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 xml:space="preserve">Maurerova14, Krompachy </w:t>
            </w:r>
          </w:p>
        </w:tc>
        <w:tc>
          <w:tcPr>
            <w:tcW w:w="2552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>Mgr. Slavomíra Kašická</w:t>
            </w:r>
          </w:p>
          <w:p w:rsidR="00E56FCB" w:rsidRPr="00395A19" w:rsidRDefault="00E56FCB" w:rsidP="00395A19">
            <w:pPr>
              <w:spacing w:after="0" w:line="240" w:lineRule="auto"/>
            </w:pPr>
            <w:r w:rsidRPr="00395A19">
              <w:t xml:space="preserve"> riaditeľka školy,</w:t>
            </w:r>
          </w:p>
          <w:p w:rsidR="00E56FCB" w:rsidRPr="00395A19" w:rsidRDefault="00E56FCB" w:rsidP="00395A19">
            <w:pPr>
              <w:spacing w:after="0" w:line="240" w:lineRule="auto"/>
            </w:pPr>
            <w:r w:rsidRPr="00395A19">
              <w:t xml:space="preserve"> 053 4472154 </w:t>
            </w:r>
          </w:p>
          <w:p w:rsidR="00E56FCB" w:rsidRPr="00395A19" w:rsidRDefault="00E56FCB" w:rsidP="00395A19">
            <w:pPr>
              <w:spacing w:after="0" w:line="240" w:lineRule="auto"/>
            </w:pPr>
            <w:r w:rsidRPr="00395A19">
              <w:t>0917426432  zs.maurerova@netiq.sk</w:t>
            </w:r>
          </w:p>
        </w:tc>
        <w:tc>
          <w:tcPr>
            <w:tcW w:w="1417" w:type="dxa"/>
          </w:tcPr>
          <w:p w:rsidR="00E56FCB" w:rsidRPr="00395A19" w:rsidRDefault="00E56FCB" w:rsidP="00395A19">
            <w:pPr>
              <w:spacing w:after="0" w:line="240" w:lineRule="auto"/>
              <w:jc w:val="center"/>
              <w:rPr>
                <w:color w:val="000000"/>
              </w:rPr>
            </w:pPr>
            <w:r w:rsidRPr="00395A19">
              <w:rPr>
                <w:color w:val="000000"/>
              </w:rPr>
              <w:t>učiteľ</w:t>
            </w:r>
          </w:p>
          <w:p w:rsidR="00E56FCB" w:rsidRPr="00395A19" w:rsidRDefault="00E56FCB" w:rsidP="00395A1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>učiteľ pre primárne vzdelávanie</w:t>
            </w:r>
          </w:p>
          <w:p w:rsidR="00E56FCB" w:rsidRPr="00395A19" w:rsidRDefault="00E56FCB" w:rsidP="00395A19">
            <w:pPr>
              <w:spacing w:after="0" w:line="240" w:lineRule="auto"/>
            </w:pPr>
            <w:r w:rsidRPr="00395A19">
              <w:t>(aprobácia ANJ výhodou)</w:t>
            </w:r>
          </w:p>
        </w:tc>
        <w:tc>
          <w:tcPr>
            <w:tcW w:w="1789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>podľa  zákona č. 317/2009 v z. n. p. a vyhlášky č. 437/2009 v z. n. p. .</w:t>
            </w:r>
          </w:p>
        </w:tc>
        <w:tc>
          <w:tcPr>
            <w:tcW w:w="1858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 xml:space="preserve">Žiadosť o prijatie do PP,  doklady o ukončenom vzdelaní, životopis, </w:t>
            </w:r>
          </w:p>
          <w:p w:rsidR="00E56FCB" w:rsidRPr="00395A19" w:rsidRDefault="00E56FCB" w:rsidP="00395A19">
            <w:pPr>
              <w:spacing w:after="0" w:line="240" w:lineRule="auto"/>
            </w:pPr>
            <w:r w:rsidRPr="00395A19">
              <w:t>súhlas s použitím osobných údajov</w:t>
            </w:r>
          </w:p>
        </w:tc>
        <w:tc>
          <w:tcPr>
            <w:tcW w:w="2023" w:type="dxa"/>
          </w:tcPr>
          <w:p w:rsidR="00E56FCB" w:rsidRPr="00395A19" w:rsidRDefault="00E56FCB" w:rsidP="00395A19">
            <w:pPr>
              <w:spacing w:after="0" w:line="240" w:lineRule="auto"/>
            </w:pPr>
            <w:r w:rsidRPr="00395A19">
              <w:t xml:space="preserve">Prax vítaná. Nástup od 1. 9. 2015. Prihlášku s dokladmi </w:t>
            </w:r>
            <w:r w:rsidRPr="00395A19">
              <w:rPr>
                <w:b/>
              </w:rPr>
              <w:t>doručiť</w:t>
            </w:r>
            <w:r w:rsidRPr="00395A19">
              <w:t xml:space="preserve"> </w:t>
            </w:r>
            <w:r w:rsidRPr="00395A19">
              <w:rPr>
                <w:b/>
              </w:rPr>
              <w:t>na adresu</w:t>
            </w:r>
            <w:r w:rsidRPr="00395A19">
              <w:t xml:space="preserve"> školy do 19. 6. 2015. Na pohovor budú pozvaní len vybraní uchádzači.</w:t>
            </w:r>
          </w:p>
        </w:tc>
      </w:tr>
    </w:tbl>
    <w:p w:rsidR="00E56FCB" w:rsidRDefault="00E56FCB" w:rsidP="006C59AB"/>
    <w:sectPr w:rsidR="00E56FCB" w:rsidSect="006C5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CB" w:rsidRDefault="00E56FCB" w:rsidP="00E02745">
      <w:pPr>
        <w:spacing w:after="0" w:line="240" w:lineRule="auto"/>
      </w:pPr>
      <w:r>
        <w:separator/>
      </w:r>
    </w:p>
  </w:endnote>
  <w:endnote w:type="continuationSeparator" w:id="1">
    <w:p w:rsidR="00E56FCB" w:rsidRDefault="00E56FCB" w:rsidP="00E0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CB" w:rsidRDefault="00E56FCB" w:rsidP="00E02745">
      <w:pPr>
        <w:spacing w:after="0" w:line="240" w:lineRule="auto"/>
      </w:pPr>
      <w:r>
        <w:separator/>
      </w:r>
    </w:p>
  </w:footnote>
  <w:footnote w:type="continuationSeparator" w:id="1">
    <w:p w:rsidR="00E56FCB" w:rsidRDefault="00E56FCB" w:rsidP="00E0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AB"/>
    <w:rsid w:val="00042542"/>
    <w:rsid w:val="000A09FF"/>
    <w:rsid w:val="000B21C1"/>
    <w:rsid w:val="00123034"/>
    <w:rsid w:val="00150A42"/>
    <w:rsid w:val="00307AA3"/>
    <w:rsid w:val="00395A19"/>
    <w:rsid w:val="003F4755"/>
    <w:rsid w:val="00542BCA"/>
    <w:rsid w:val="00614080"/>
    <w:rsid w:val="006C59AB"/>
    <w:rsid w:val="00705AC0"/>
    <w:rsid w:val="008C7A77"/>
    <w:rsid w:val="009600B4"/>
    <w:rsid w:val="00A8104C"/>
    <w:rsid w:val="00AE6F75"/>
    <w:rsid w:val="00CA6FBD"/>
    <w:rsid w:val="00E02745"/>
    <w:rsid w:val="00E5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9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0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7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27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Ponuka práce :  voľné miesto pre pedagogického zamestnanca</dc:title>
  <dc:subject/>
  <dc:creator>R-ZS</dc:creator>
  <cp:keywords/>
  <dc:description/>
  <cp:lastModifiedBy>ZŠ s MŠ Krompachy</cp:lastModifiedBy>
  <cp:revision>2</cp:revision>
  <dcterms:created xsi:type="dcterms:W3CDTF">2015-06-02T08:19:00Z</dcterms:created>
  <dcterms:modified xsi:type="dcterms:W3CDTF">2015-06-02T08:19:00Z</dcterms:modified>
</cp:coreProperties>
</file>